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重庆大学</w:t>
      </w:r>
      <w:bookmarkStart w:id="0" w:name="_GoBack"/>
      <w:bookmarkEnd w:id="0"/>
      <w:r>
        <w:rPr>
          <w:rFonts w:hint="eastAsia" w:ascii="宋体" w:hAnsi="宋体" w:eastAsia="宋体"/>
          <w:sz w:val="32"/>
        </w:rPr>
        <w:t>报考攻读博士研究生研究计划书</w:t>
      </w:r>
    </w:p>
    <w:p>
      <w:pPr>
        <w:jc w:val="center"/>
        <w:rPr>
          <w:sz w:val="36"/>
        </w:rPr>
      </w:pPr>
    </w:p>
    <w:p>
      <w:pPr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 xml:space="preserve">考生姓名： </w:t>
      </w:r>
      <w:r>
        <w:rPr>
          <w:rFonts w:ascii="宋体" w:hAnsi="宋体" w:eastAsia="宋体"/>
          <w:sz w:val="22"/>
        </w:rPr>
        <w:t xml:space="preserve">                                  </w:t>
      </w:r>
      <w:r>
        <w:rPr>
          <w:rFonts w:hint="eastAsia" w:ascii="宋体" w:hAnsi="宋体" w:eastAsia="宋体"/>
          <w:sz w:val="22"/>
        </w:rPr>
        <w:t>报考专业：</w:t>
      </w:r>
    </w:p>
    <w:p>
      <w:pPr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 xml:space="preserve">研究方向： </w:t>
      </w:r>
      <w:r>
        <w:rPr>
          <w:rFonts w:ascii="宋体" w:hAnsi="宋体" w:eastAsia="宋体"/>
          <w:sz w:val="22"/>
        </w:rPr>
        <w:t xml:space="preserve">                                  </w:t>
      </w:r>
      <w:r>
        <w:rPr>
          <w:rFonts w:hint="eastAsia" w:ascii="宋体" w:hAnsi="宋体" w:eastAsia="宋体"/>
          <w:sz w:val="22"/>
        </w:rPr>
        <w:t>报考导师：</w:t>
      </w:r>
    </w:p>
    <w:tbl>
      <w:tblPr>
        <w:tblStyle w:val="3"/>
        <w:tblW w:w="8115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0" w:hRule="atLeast"/>
        </w:trPr>
        <w:tc>
          <w:tcPr>
            <w:tcW w:w="8115" w:type="dxa"/>
          </w:tcPr>
          <w:p>
            <w:pPr>
              <w:ind w:firstLine="440" w:firstLineChars="2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请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考生</w:t>
            </w:r>
            <w:r>
              <w:rPr>
                <w:rFonts w:hint="eastAsia" w:ascii="宋体" w:hAnsi="宋体" w:eastAsia="宋体"/>
                <w:sz w:val="22"/>
              </w:rPr>
              <w:t>用大约3000字如实介绍你的学术背景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包括参与科研、发表论文、出版专著、获奖情况等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）、</w:t>
            </w:r>
            <w:r>
              <w:rPr>
                <w:rFonts w:hint="eastAsia" w:ascii="宋体" w:hAnsi="宋体" w:eastAsia="宋体"/>
                <w:sz w:val="22"/>
              </w:rPr>
              <w:t>在所申请专业领域作过的研究工作、攻读博士生阶段的学习和研究计划、以及博士生毕业后的就业目标等。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</w:trPr>
        <w:tc>
          <w:tcPr>
            <w:tcW w:w="8115" w:type="dxa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</w:tr>
    </w:tbl>
    <w:p>
      <w:r>
        <w:rPr>
          <w:rFonts w:hint="eastAsia"/>
        </w:rPr>
        <w:t>注：可根据具体情况自行加页。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81309"/>
    <w:rsid w:val="164C22AB"/>
    <w:rsid w:val="1C462E71"/>
    <w:rsid w:val="3AA614AA"/>
    <w:rsid w:val="5E2813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2018-11-20T07:43:00Z</dcterms:created>
  <dc:creator>弓长</dc:creator>
  <cp:lastModifiedBy>弓长</cp:lastModifiedBy>
  <cp:lastPrinted>2019-02-19T02:17:05Z</cp:lastPrinted>
  <dcterms:modified xsi:type="dcterms:W3CDTF">2019-02-19T02:17:17Z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