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auto"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Arial" w:hAnsi="Arial" w:cs="宋体"/>
          <w:color w:val="000000"/>
          <w:sz w:val="24"/>
          <w:szCs w:val="24"/>
          <w:shd w:val="clear" w:color="auto" w:fill="FFFFFF"/>
        </w:rPr>
        <w:t>附件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eastAsia="宋体" w:cs="Arial"/>
          <w:kern w:val="2"/>
          <w:sz w:val="21"/>
          <w:szCs w:val="21"/>
          <w:lang w:val="en-US" w:eastAsia="zh-CN" w:bidi="ar-SA"/>
        </w:rPr>
        <w:pict>
          <v:shape id="图片 1" o:spid="_x0000_s1026" alt="944594_132544088_2" type="#_x0000_t75" style="height:45pt;width:162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201</w:t>
      </w:r>
      <w:r>
        <w:rPr>
          <w:rFonts w:hint="eastAsia" w:ascii="Arial" w:hAnsi="Arial" w:cs="Arial"/>
          <w:b/>
          <w:bCs/>
          <w:sz w:val="36"/>
          <w:szCs w:val="36"/>
          <w:lang w:val="en-US" w:eastAsia="zh-CN"/>
        </w:rPr>
        <w:t>5</w:t>
      </w:r>
      <w:r>
        <w:rPr>
          <w:rFonts w:hint="eastAsia" w:ascii="Arial" w:hAnsi="Arial" w:cs="宋体"/>
          <w:b/>
          <w:bCs/>
          <w:sz w:val="36"/>
          <w:szCs w:val="36"/>
        </w:rPr>
        <w:t>年机械工程学院夏令营个人自荐信</w:t>
      </w:r>
      <w:bookmarkStart w:id="0" w:name="_GoBack"/>
      <w:bookmarkEnd w:id="0"/>
    </w:p>
    <w:tbl>
      <w:tblPr>
        <w:tblStyle w:val="15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宋体"/>
                <w:sz w:val="24"/>
                <w:szCs w:val="24"/>
              </w:rPr>
              <w:t>姓名：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宋体"/>
                <w:sz w:val="24"/>
                <w:szCs w:val="24"/>
              </w:rPr>
              <w:t>本科院校及专业：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2"/>
            <w:shd w:val="clear" w:color="auto" w:fill="FFCC99"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个人陈述应由申请人独立完成。此页请手写或打印，务请与其它申请材料一同寄（或送）达我院。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264" w:hRule="atLeast"/>
        </w:trPr>
        <w:tc>
          <w:tcPr>
            <w:tcW w:w="8522" w:type="dxa"/>
            <w:gridSpan w:val="2"/>
            <w:vAlign w:val="top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宋体"/>
                <w:sz w:val="24"/>
                <w:szCs w:val="24"/>
              </w:rPr>
              <w:t>个人陈述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hint="eastAsia" w:ascii="Arial" w:hAnsi="Arial" w:cs="宋体"/>
                <w:sz w:val="24"/>
                <w:szCs w:val="24"/>
              </w:rPr>
              <w:t>限</w:t>
            </w:r>
            <w:r>
              <w:rPr>
                <w:rFonts w:ascii="Arial" w:hAnsi="Arial" w:cs="Arial"/>
                <w:sz w:val="24"/>
                <w:szCs w:val="24"/>
              </w:rPr>
              <w:t>500-1000</w:t>
            </w:r>
            <w:r>
              <w:rPr>
                <w:rFonts w:hint="eastAsia" w:ascii="Arial" w:hAnsi="Arial" w:cs="宋体"/>
                <w:sz w:val="24"/>
                <w:szCs w:val="24"/>
              </w:rPr>
              <w:t>字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hint="eastAsia" w:ascii="Arial" w:hAnsi="Arial" w:cs="宋体"/>
                <w:sz w:val="24"/>
                <w:szCs w:val="24"/>
              </w:rPr>
              <w:t>：</w:t>
            </w:r>
          </w:p>
        </w:tc>
      </w:tr>
    </w:tbl>
    <w:p>
      <w:pPr>
        <w:widowControl/>
        <w:spacing w:line="360" w:lineRule="auto"/>
        <w:jc w:val="left"/>
        <w:rPr>
          <w:rFonts w:ascii="Arial" w:hAnsi="Arial" w:cs="Arial"/>
          <w:shd w:val="clear" w:color="auto" w:fill="FFFFFF"/>
        </w:rPr>
      </w:pPr>
    </w:p>
    <w:sectPr>
      <w:footerReference r:id="rId4" w:type="default"/>
      <w:pgSz w:w="11906" w:h="16838"/>
      <w:pgMar w:top="130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F39EE"/>
    <w:rsid w:val="00002CC4"/>
    <w:rsid w:val="000044FB"/>
    <w:rsid w:val="000234FA"/>
    <w:rsid w:val="00024DED"/>
    <w:rsid w:val="0002710E"/>
    <w:rsid w:val="0002787E"/>
    <w:rsid w:val="0004175C"/>
    <w:rsid w:val="00044CFF"/>
    <w:rsid w:val="000515F6"/>
    <w:rsid w:val="00065683"/>
    <w:rsid w:val="00076064"/>
    <w:rsid w:val="00080CA6"/>
    <w:rsid w:val="0008190B"/>
    <w:rsid w:val="00082DCE"/>
    <w:rsid w:val="0008386E"/>
    <w:rsid w:val="000844D4"/>
    <w:rsid w:val="00092B08"/>
    <w:rsid w:val="00094B93"/>
    <w:rsid w:val="0009724C"/>
    <w:rsid w:val="000A0298"/>
    <w:rsid w:val="000A295C"/>
    <w:rsid w:val="000D4803"/>
    <w:rsid w:val="000E6C09"/>
    <w:rsid w:val="000F7376"/>
    <w:rsid w:val="0010447D"/>
    <w:rsid w:val="00130378"/>
    <w:rsid w:val="00133B9A"/>
    <w:rsid w:val="00134DEC"/>
    <w:rsid w:val="001440AA"/>
    <w:rsid w:val="00146BF0"/>
    <w:rsid w:val="00147AD2"/>
    <w:rsid w:val="0015186E"/>
    <w:rsid w:val="00154E69"/>
    <w:rsid w:val="00156B6F"/>
    <w:rsid w:val="001579B2"/>
    <w:rsid w:val="00183D8C"/>
    <w:rsid w:val="00185D4D"/>
    <w:rsid w:val="00186739"/>
    <w:rsid w:val="001A19D2"/>
    <w:rsid w:val="001A54A6"/>
    <w:rsid w:val="001A5B39"/>
    <w:rsid w:val="001B133B"/>
    <w:rsid w:val="001B3672"/>
    <w:rsid w:val="001B55E1"/>
    <w:rsid w:val="001B676B"/>
    <w:rsid w:val="001B799A"/>
    <w:rsid w:val="001C0726"/>
    <w:rsid w:val="001C3744"/>
    <w:rsid w:val="001D5723"/>
    <w:rsid w:val="001E35FE"/>
    <w:rsid w:val="001F4517"/>
    <w:rsid w:val="002050EE"/>
    <w:rsid w:val="002103A5"/>
    <w:rsid w:val="00216EC6"/>
    <w:rsid w:val="002224AD"/>
    <w:rsid w:val="002255F7"/>
    <w:rsid w:val="00232597"/>
    <w:rsid w:val="00233F23"/>
    <w:rsid w:val="00234D35"/>
    <w:rsid w:val="00235D93"/>
    <w:rsid w:val="00241C73"/>
    <w:rsid w:val="00241E0E"/>
    <w:rsid w:val="00254951"/>
    <w:rsid w:val="0025586C"/>
    <w:rsid w:val="00273020"/>
    <w:rsid w:val="00282093"/>
    <w:rsid w:val="00290986"/>
    <w:rsid w:val="002A002F"/>
    <w:rsid w:val="002A108C"/>
    <w:rsid w:val="002A511F"/>
    <w:rsid w:val="002B1B17"/>
    <w:rsid w:val="002B77CD"/>
    <w:rsid w:val="002E62FB"/>
    <w:rsid w:val="002F0347"/>
    <w:rsid w:val="002F05E3"/>
    <w:rsid w:val="002F3927"/>
    <w:rsid w:val="002F667E"/>
    <w:rsid w:val="00310708"/>
    <w:rsid w:val="0031249F"/>
    <w:rsid w:val="00341A82"/>
    <w:rsid w:val="00341FDD"/>
    <w:rsid w:val="003430F7"/>
    <w:rsid w:val="003473AC"/>
    <w:rsid w:val="003532FE"/>
    <w:rsid w:val="00353A38"/>
    <w:rsid w:val="00353B3E"/>
    <w:rsid w:val="003600E8"/>
    <w:rsid w:val="00363875"/>
    <w:rsid w:val="00371DF5"/>
    <w:rsid w:val="00382ACE"/>
    <w:rsid w:val="003855C8"/>
    <w:rsid w:val="00394C6D"/>
    <w:rsid w:val="003A0F22"/>
    <w:rsid w:val="003A1AAC"/>
    <w:rsid w:val="003A2823"/>
    <w:rsid w:val="003B195F"/>
    <w:rsid w:val="003B31AE"/>
    <w:rsid w:val="003B70CE"/>
    <w:rsid w:val="003C36DC"/>
    <w:rsid w:val="003C616C"/>
    <w:rsid w:val="003D2484"/>
    <w:rsid w:val="003D24D0"/>
    <w:rsid w:val="003D272C"/>
    <w:rsid w:val="003D7B9D"/>
    <w:rsid w:val="003E2650"/>
    <w:rsid w:val="003E5E1B"/>
    <w:rsid w:val="003E7A10"/>
    <w:rsid w:val="003F4407"/>
    <w:rsid w:val="003F633E"/>
    <w:rsid w:val="004017FD"/>
    <w:rsid w:val="00402874"/>
    <w:rsid w:val="004048B3"/>
    <w:rsid w:val="00406387"/>
    <w:rsid w:val="00406911"/>
    <w:rsid w:val="00417682"/>
    <w:rsid w:val="004200F8"/>
    <w:rsid w:val="0042703F"/>
    <w:rsid w:val="00433151"/>
    <w:rsid w:val="0043330F"/>
    <w:rsid w:val="0044096D"/>
    <w:rsid w:val="00445900"/>
    <w:rsid w:val="00446E9C"/>
    <w:rsid w:val="004616B5"/>
    <w:rsid w:val="004627D0"/>
    <w:rsid w:val="004649DF"/>
    <w:rsid w:val="00471656"/>
    <w:rsid w:val="00473CD7"/>
    <w:rsid w:val="00482630"/>
    <w:rsid w:val="0049041A"/>
    <w:rsid w:val="00495599"/>
    <w:rsid w:val="004A09C6"/>
    <w:rsid w:val="004A1A44"/>
    <w:rsid w:val="004A4B75"/>
    <w:rsid w:val="004B2916"/>
    <w:rsid w:val="004B5A10"/>
    <w:rsid w:val="004D1172"/>
    <w:rsid w:val="004D2274"/>
    <w:rsid w:val="004D3F31"/>
    <w:rsid w:val="004D5752"/>
    <w:rsid w:val="004F746A"/>
    <w:rsid w:val="005038E7"/>
    <w:rsid w:val="00504141"/>
    <w:rsid w:val="0050733D"/>
    <w:rsid w:val="0052139E"/>
    <w:rsid w:val="0052336C"/>
    <w:rsid w:val="00527054"/>
    <w:rsid w:val="00543DC9"/>
    <w:rsid w:val="005441BE"/>
    <w:rsid w:val="00547148"/>
    <w:rsid w:val="005759A9"/>
    <w:rsid w:val="00576C42"/>
    <w:rsid w:val="00577843"/>
    <w:rsid w:val="00582D2A"/>
    <w:rsid w:val="00585959"/>
    <w:rsid w:val="005979F3"/>
    <w:rsid w:val="005B0775"/>
    <w:rsid w:val="005B3555"/>
    <w:rsid w:val="005B5CDF"/>
    <w:rsid w:val="005B7C41"/>
    <w:rsid w:val="005C2D1E"/>
    <w:rsid w:val="005D5336"/>
    <w:rsid w:val="005E24C2"/>
    <w:rsid w:val="005F1B62"/>
    <w:rsid w:val="005F61E7"/>
    <w:rsid w:val="00604A64"/>
    <w:rsid w:val="0061010B"/>
    <w:rsid w:val="00613B2F"/>
    <w:rsid w:val="006150D7"/>
    <w:rsid w:val="0061597B"/>
    <w:rsid w:val="00616072"/>
    <w:rsid w:val="0061716B"/>
    <w:rsid w:val="006266F7"/>
    <w:rsid w:val="00630AB2"/>
    <w:rsid w:val="00633311"/>
    <w:rsid w:val="00633ED0"/>
    <w:rsid w:val="0064043E"/>
    <w:rsid w:val="0065104C"/>
    <w:rsid w:val="00654B56"/>
    <w:rsid w:val="0068106E"/>
    <w:rsid w:val="00692EDA"/>
    <w:rsid w:val="006A1948"/>
    <w:rsid w:val="006A1C78"/>
    <w:rsid w:val="006A6D25"/>
    <w:rsid w:val="006B6A3D"/>
    <w:rsid w:val="006C0D4A"/>
    <w:rsid w:val="006C3E8D"/>
    <w:rsid w:val="006C508E"/>
    <w:rsid w:val="006D295A"/>
    <w:rsid w:val="006E2B6A"/>
    <w:rsid w:val="006E60C5"/>
    <w:rsid w:val="006E6703"/>
    <w:rsid w:val="006F7574"/>
    <w:rsid w:val="007046D5"/>
    <w:rsid w:val="0070498D"/>
    <w:rsid w:val="00724047"/>
    <w:rsid w:val="00724F04"/>
    <w:rsid w:val="007427AC"/>
    <w:rsid w:val="007617A3"/>
    <w:rsid w:val="00771154"/>
    <w:rsid w:val="00785CC0"/>
    <w:rsid w:val="007A1A7C"/>
    <w:rsid w:val="007A1B81"/>
    <w:rsid w:val="007A650F"/>
    <w:rsid w:val="007A718A"/>
    <w:rsid w:val="007B11D5"/>
    <w:rsid w:val="007C3991"/>
    <w:rsid w:val="007C436A"/>
    <w:rsid w:val="00800D82"/>
    <w:rsid w:val="008072B1"/>
    <w:rsid w:val="00807B77"/>
    <w:rsid w:val="00816356"/>
    <w:rsid w:val="00820568"/>
    <w:rsid w:val="00823E74"/>
    <w:rsid w:val="00827804"/>
    <w:rsid w:val="0084670A"/>
    <w:rsid w:val="00863617"/>
    <w:rsid w:val="00866E4C"/>
    <w:rsid w:val="00875CC7"/>
    <w:rsid w:val="00883102"/>
    <w:rsid w:val="008B40EE"/>
    <w:rsid w:val="008B49E8"/>
    <w:rsid w:val="008C398F"/>
    <w:rsid w:val="00900F3B"/>
    <w:rsid w:val="00901334"/>
    <w:rsid w:val="00903381"/>
    <w:rsid w:val="00903D8A"/>
    <w:rsid w:val="009103C3"/>
    <w:rsid w:val="009126EA"/>
    <w:rsid w:val="00921862"/>
    <w:rsid w:val="00927C2B"/>
    <w:rsid w:val="00932986"/>
    <w:rsid w:val="00933413"/>
    <w:rsid w:val="00942CF5"/>
    <w:rsid w:val="009563FB"/>
    <w:rsid w:val="0095677E"/>
    <w:rsid w:val="0095799F"/>
    <w:rsid w:val="009579EA"/>
    <w:rsid w:val="009658D1"/>
    <w:rsid w:val="00974C9D"/>
    <w:rsid w:val="009929F7"/>
    <w:rsid w:val="009A1099"/>
    <w:rsid w:val="009A1232"/>
    <w:rsid w:val="009B2C93"/>
    <w:rsid w:val="009B7094"/>
    <w:rsid w:val="009C37AF"/>
    <w:rsid w:val="009D1C7E"/>
    <w:rsid w:val="009D2900"/>
    <w:rsid w:val="009D6F58"/>
    <w:rsid w:val="009D6FB5"/>
    <w:rsid w:val="009E2694"/>
    <w:rsid w:val="009E7938"/>
    <w:rsid w:val="009E7F57"/>
    <w:rsid w:val="009F1C8B"/>
    <w:rsid w:val="009F6CA0"/>
    <w:rsid w:val="00A103FE"/>
    <w:rsid w:val="00A10C7C"/>
    <w:rsid w:val="00A1159A"/>
    <w:rsid w:val="00A14DCA"/>
    <w:rsid w:val="00A1592E"/>
    <w:rsid w:val="00A25EFF"/>
    <w:rsid w:val="00A31F5E"/>
    <w:rsid w:val="00A41758"/>
    <w:rsid w:val="00A52692"/>
    <w:rsid w:val="00A546DB"/>
    <w:rsid w:val="00A6382F"/>
    <w:rsid w:val="00A6541F"/>
    <w:rsid w:val="00A70555"/>
    <w:rsid w:val="00A71D21"/>
    <w:rsid w:val="00A73CA1"/>
    <w:rsid w:val="00A76DB1"/>
    <w:rsid w:val="00A77CA8"/>
    <w:rsid w:val="00A83D09"/>
    <w:rsid w:val="00A93517"/>
    <w:rsid w:val="00AA2801"/>
    <w:rsid w:val="00AA4528"/>
    <w:rsid w:val="00AA71C3"/>
    <w:rsid w:val="00AC3FD8"/>
    <w:rsid w:val="00AD4959"/>
    <w:rsid w:val="00AD7772"/>
    <w:rsid w:val="00AE187F"/>
    <w:rsid w:val="00AE4727"/>
    <w:rsid w:val="00B01CA8"/>
    <w:rsid w:val="00B071DF"/>
    <w:rsid w:val="00B1069E"/>
    <w:rsid w:val="00B10A06"/>
    <w:rsid w:val="00B13C16"/>
    <w:rsid w:val="00B171DC"/>
    <w:rsid w:val="00B363D5"/>
    <w:rsid w:val="00B45530"/>
    <w:rsid w:val="00B721FB"/>
    <w:rsid w:val="00B75ED4"/>
    <w:rsid w:val="00B81174"/>
    <w:rsid w:val="00B86B63"/>
    <w:rsid w:val="00B95AF4"/>
    <w:rsid w:val="00BB018F"/>
    <w:rsid w:val="00BB18C1"/>
    <w:rsid w:val="00BB5F84"/>
    <w:rsid w:val="00BB6B60"/>
    <w:rsid w:val="00BD0723"/>
    <w:rsid w:val="00BD4B55"/>
    <w:rsid w:val="00BE2045"/>
    <w:rsid w:val="00BE757C"/>
    <w:rsid w:val="00BF2720"/>
    <w:rsid w:val="00BF504D"/>
    <w:rsid w:val="00C0262F"/>
    <w:rsid w:val="00C076C1"/>
    <w:rsid w:val="00C07D60"/>
    <w:rsid w:val="00C07F4E"/>
    <w:rsid w:val="00C20D74"/>
    <w:rsid w:val="00C2346F"/>
    <w:rsid w:val="00C2451B"/>
    <w:rsid w:val="00C248B5"/>
    <w:rsid w:val="00C3139A"/>
    <w:rsid w:val="00C42D59"/>
    <w:rsid w:val="00C46F6E"/>
    <w:rsid w:val="00C520ED"/>
    <w:rsid w:val="00C60C0A"/>
    <w:rsid w:val="00C61AC6"/>
    <w:rsid w:val="00C65B14"/>
    <w:rsid w:val="00C662BC"/>
    <w:rsid w:val="00C77086"/>
    <w:rsid w:val="00C87205"/>
    <w:rsid w:val="00CA7DEB"/>
    <w:rsid w:val="00CB64A5"/>
    <w:rsid w:val="00CC1726"/>
    <w:rsid w:val="00CC43AE"/>
    <w:rsid w:val="00CC65EE"/>
    <w:rsid w:val="00CC76D2"/>
    <w:rsid w:val="00CC782A"/>
    <w:rsid w:val="00CD032A"/>
    <w:rsid w:val="00CD5EF5"/>
    <w:rsid w:val="00CE223D"/>
    <w:rsid w:val="00CE226F"/>
    <w:rsid w:val="00CE58A6"/>
    <w:rsid w:val="00CF3CAB"/>
    <w:rsid w:val="00D0540F"/>
    <w:rsid w:val="00D1027C"/>
    <w:rsid w:val="00D12182"/>
    <w:rsid w:val="00D14AE6"/>
    <w:rsid w:val="00D226D7"/>
    <w:rsid w:val="00D23721"/>
    <w:rsid w:val="00D36195"/>
    <w:rsid w:val="00D36C2C"/>
    <w:rsid w:val="00D446EF"/>
    <w:rsid w:val="00D46883"/>
    <w:rsid w:val="00D676DE"/>
    <w:rsid w:val="00D76A6B"/>
    <w:rsid w:val="00D83142"/>
    <w:rsid w:val="00D85488"/>
    <w:rsid w:val="00D87F73"/>
    <w:rsid w:val="00DA0A98"/>
    <w:rsid w:val="00DA114B"/>
    <w:rsid w:val="00DB0134"/>
    <w:rsid w:val="00DB2356"/>
    <w:rsid w:val="00DC0519"/>
    <w:rsid w:val="00DC1467"/>
    <w:rsid w:val="00DD26E1"/>
    <w:rsid w:val="00DE0F62"/>
    <w:rsid w:val="00DE7442"/>
    <w:rsid w:val="00DF6115"/>
    <w:rsid w:val="00E11970"/>
    <w:rsid w:val="00E14CC4"/>
    <w:rsid w:val="00E43BB1"/>
    <w:rsid w:val="00E47B8A"/>
    <w:rsid w:val="00E51BAE"/>
    <w:rsid w:val="00E51C05"/>
    <w:rsid w:val="00E53C95"/>
    <w:rsid w:val="00E60224"/>
    <w:rsid w:val="00E616E2"/>
    <w:rsid w:val="00E80AFC"/>
    <w:rsid w:val="00E854C5"/>
    <w:rsid w:val="00E859FD"/>
    <w:rsid w:val="00E87CF7"/>
    <w:rsid w:val="00E93389"/>
    <w:rsid w:val="00EA0FDF"/>
    <w:rsid w:val="00EA5F31"/>
    <w:rsid w:val="00EC04CB"/>
    <w:rsid w:val="00EC6DAD"/>
    <w:rsid w:val="00ED5102"/>
    <w:rsid w:val="00EF11C2"/>
    <w:rsid w:val="00EF39EE"/>
    <w:rsid w:val="00F23F64"/>
    <w:rsid w:val="00F23F8D"/>
    <w:rsid w:val="00F24B63"/>
    <w:rsid w:val="00F25AF7"/>
    <w:rsid w:val="00F25B4A"/>
    <w:rsid w:val="00F376F0"/>
    <w:rsid w:val="00F4147D"/>
    <w:rsid w:val="00F435F2"/>
    <w:rsid w:val="00F73D54"/>
    <w:rsid w:val="00F82AA7"/>
    <w:rsid w:val="00F87287"/>
    <w:rsid w:val="00FA4474"/>
    <w:rsid w:val="00FA51FF"/>
    <w:rsid w:val="00FA6E7D"/>
    <w:rsid w:val="00FB4467"/>
    <w:rsid w:val="00FC0803"/>
    <w:rsid w:val="00FC1DC9"/>
    <w:rsid w:val="00FC3A5D"/>
    <w:rsid w:val="00FD5556"/>
    <w:rsid w:val="00FE1C6A"/>
    <w:rsid w:val="00FE4ED4"/>
    <w:rsid w:val="00FF3F14"/>
    <w:rsid w:val="05B600BE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15">
    <w:name w:val="Normal Table"/>
    <w:unhideWhenUsed/>
    <w:qFormat/>
    <w:uiPriority w:val="99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24"/>
    <w:semiHidden/>
    <w:uiPriority w:val="99"/>
    <w:rPr>
      <w:b/>
      <w:bCs/>
    </w:rPr>
  </w:style>
  <w:style w:type="paragraph" w:styleId="3">
    <w:name w:val="annotation text"/>
    <w:basedOn w:val="1"/>
    <w:link w:val="23"/>
    <w:semiHidden/>
    <w:uiPriority w:val="99"/>
    <w:pPr>
      <w:jc w:val="left"/>
    </w:pPr>
  </w:style>
  <w:style w:type="paragraph" w:styleId="4">
    <w:name w:val="Date"/>
    <w:basedOn w:val="1"/>
    <w:next w:val="1"/>
    <w:link w:val="20"/>
    <w:uiPriority w:val="99"/>
    <w:pPr>
      <w:ind w:left="100" w:leftChars="2500"/>
    </w:pPr>
  </w:style>
  <w:style w:type="paragraph" w:styleId="5">
    <w:name w:val="Balloon Text"/>
    <w:basedOn w:val="1"/>
    <w:link w:val="22"/>
    <w:semiHidden/>
    <w:uiPriority w:val="99"/>
    <w:rPr>
      <w:sz w:val="18"/>
      <w:szCs w:val="18"/>
    </w:rPr>
  </w:style>
  <w:style w:type="paragraph" w:styleId="6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uiPriority w:val="99"/>
    <w:rPr/>
  </w:style>
  <w:style w:type="character" w:styleId="12">
    <w:name w:val="FollowedHyperlink"/>
    <w:basedOn w:val="9"/>
    <w:uiPriority w:val="99"/>
    <w:rPr>
      <w:color w:val="auto"/>
      <w:u w:val="single"/>
    </w:rPr>
  </w:style>
  <w:style w:type="character" w:styleId="13">
    <w:name w:val="Hyperlink"/>
    <w:basedOn w:val="9"/>
    <w:uiPriority w:val="99"/>
    <w:rPr>
      <w:color w:val="0000FF"/>
      <w:u w:val="single"/>
    </w:rPr>
  </w:style>
  <w:style w:type="character" w:styleId="14">
    <w:name w:val="annotation reference"/>
    <w:basedOn w:val="9"/>
    <w:semiHidden/>
    <w:uiPriority w:val="99"/>
    <w:rPr>
      <w:sz w:val="21"/>
      <w:szCs w:val="21"/>
    </w:rPr>
  </w:style>
  <w:style w:type="table" w:styleId="16">
    <w:name w:val="Table Grid"/>
    <w:basedOn w:val="15"/>
    <w:uiPriority w:val="99"/>
    <w:pPr>
      <w:widowControl w:val="0"/>
      <w:jc w:val="both"/>
    </w:pPr>
    <w:rPr>
      <w:kern w:val="0"/>
      <w:sz w:val="20"/>
      <w:szCs w:val="20"/>
    </w:r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table" w:styleId="17">
    <w:name w:val="Table Theme"/>
    <w:basedOn w:val="15"/>
    <w:uiPriority w:val="99"/>
    <w:pPr>
      <w:widowControl w:val="0"/>
      <w:jc w:val="both"/>
    </w:pPr>
    <w:rPr>
      <w:kern w:val="0"/>
      <w:sz w:val="20"/>
      <w:szCs w:val="20"/>
    </w:r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8">
    <w:name w:val="apple-converted-space"/>
    <w:basedOn w:val="9"/>
    <w:uiPriority w:val="99"/>
    <w:rPr/>
  </w:style>
  <w:style w:type="character" w:customStyle="1" w:styleId="19">
    <w:name w:val="Footer Char"/>
    <w:basedOn w:val="9"/>
    <w:link w:val="6"/>
    <w:semiHidden/>
    <w:uiPriority w:val="99"/>
    <w:rPr>
      <w:sz w:val="18"/>
      <w:szCs w:val="18"/>
    </w:rPr>
  </w:style>
  <w:style w:type="character" w:customStyle="1" w:styleId="20">
    <w:name w:val="Date Char"/>
    <w:basedOn w:val="9"/>
    <w:link w:val="4"/>
    <w:semiHidden/>
    <w:uiPriority w:val="99"/>
    <w:rPr>
      <w:szCs w:val="21"/>
    </w:rPr>
  </w:style>
  <w:style w:type="character" w:customStyle="1" w:styleId="21">
    <w:name w:val="Header Char"/>
    <w:basedOn w:val="9"/>
    <w:link w:val="7"/>
    <w:locked/>
    <w:uiPriority w:val="99"/>
    <w:rPr>
      <w:kern w:val="2"/>
      <w:sz w:val="18"/>
      <w:szCs w:val="18"/>
    </w:rPr>
  </w:style>
  <w:style w:type="character" w:customStyle="1" w:styleId="22">
    <w:name w:val="Balloon Text Char"/>
    <w:basedOn w:val="9"/>
    <w:link w:val="5"/>
    <w:locked/>
    <w:uiPriority w:val="99"/>
    <w:rPr>
      <w:kern w:val="2"/>
      <w:sz w:val="18"/>
      <w:szCs w:val="18"/>
    </w:rPr>
  </w:style>
  <w:style w:type="character" w:customStyle="1" w:styleId="23">
    <w:name w:val="Comment Text Char"/>
    <w:basedOn w:val="9"/>
    <w:link w:val="3"/>
    <w:locked/>
    <w:uiPriority w:val="99"/>
    <w:rPr>
      <w:kern w:val="2"/>
      <w:sz w:val="24"/>
      <w:szCs w:val="24"/>
    </w:rPr>
  </w:style>
  <w:style w:type="character" w:customStyle="1" w:styleId="24">
    <w:name w:val="Comment Subject Char"/>
    <w:basedOn w:val="23"/>
    <w:link w:val="2"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17</Words>
  <Characters>101</Characters>
  <Lines>0</Lines>
  <Paragraphs>0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2014-06-19T02:05:00Z</dcterms:created>
  <dc:creator>Administrator</dc:creator>
  <cp:lastModifiedBy>崔学芳</cp:lastModifiedBy>
  <cp:lastPrinted>2013-06-07T04:26:00Z</cp:lastPrinted>
  <dcterms:modified xsi:type="dcterms:W3CDTF">2015-05-27T02:15:05Z</dcterms:modified>
  <dc:title>重庆大学经济与工商管理学院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